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bookmarkStart w:id="0" w:name="_GoBack"/>
      <w:r w:rsidR="00A40AA2">
        <w:rPr>
          <w:szCs w:val="22"/>
        </w:rPr>
        <w:t>1859</w:t>
      </w:r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bookmarkEnd w:id="0"/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3F2125" w:rsidRPr="00E45205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3F2125" w:rsidRPr="00E45205">
        <w:rPr>
          <w:rFonts w:ascii="Arial" w:hAnsi="Arial" w:cs="Arial"/>
          <w:noProof/>
          <w:sz w:val="22"/>
          <w:szCs w:val="22"/>
        </w:rPr>
        <w:t>07/H4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3F2125" w:rsidRPr="00E45205">
        <w:rPr>
          <w:rFonts w:ascii="Arial" w:hAnsi="Arial" w:cs="Arial"/>
          <w:noProof/>
          <w:sz w:val="22"/>
          <w:szCs w:val="22"/>
        </w:rPr>
        <w:t>CLINICA MEDICA E FARMACOLOGICA VETERINARIA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3F2125" w:rsidRPr="00E45205">
        <w:rPr>
          <w:rFonts w:ascii="Arial" w:hAnsi="Arial" w:cs="Arial"/>
          <w:noProof/>
          <w:sz w:val="22"/>
          <w:szCs w:val="22"/>
        </w:rPr>
        <w:t>VET/07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3F2125" w:rsidRPr="00E45205">
        <w:rPr>
          <w:rFonts w:ascii="Arial" w:hAnsi="Arial" w:cs="Arial"/>
          <w:noProof/>
          <w:sz w:val="22"/>
          <w:szCs w:val="22"/>
        </w:rPr>
        <w:t>Farmacologia e Tossicologia Veterinaria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3F2125" w:rsidRPr="00E45205">
        <w:rPr>
          <w:rFonts w:ascii="Arial" w:hAnsi="Arial" w:cs="Arial"/>
          <w:noProof/>
          <w:sz w:val="22"/>
          <w:szCs w:val="22"/>
        </w:rPr>
        <w:t>Scienze mediche veterinarie - DIMEVET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554503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554503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8172193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58172193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3928722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3928722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43224798" w:edGrp="everyone" w:colFirst="3" w:colLast="3"/>
            <w:permStart w:id="95657140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143224798"/>
      <w:permEnd w:id="95657140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41340896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413408965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86359910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863599101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64542691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64225668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645426911"/>
            <w:permEnd w:id="642256680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5122576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51225761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30653069" w:edGrp="everyone" w:colFirst="2" w:colLast="2"/>
            <w:permStart w:id="209224225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30653069"/>
      <w:permEnd w:id="2092242257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0210343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702103439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4346169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643461692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7803071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840710551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840710551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42574919" w:edGrp="everyone" w:colFirst="1" w:colLast="1"/>
            <w:permEnd w:id="1178030717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594967841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594967841"/>
          </w:p>
        </w:tc>
      </w:tr>
    </w:tbl>
    <w:permEnd w:id="2142574919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5159498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051594987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5444623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354446236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203764956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2037649561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482421326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482421326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959673015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59673015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429689554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29689554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487746360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487746360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144432348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144432348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9297159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9297159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3441335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3441335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2940324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2940324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00055270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00552709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390881559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390881559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5549593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5549593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089388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0893882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63520410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3520410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11834438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11834438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06247410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6247410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86943256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6943256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70147293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0147293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33702382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37023829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614928492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614928492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84536915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4536915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8481260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8481260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57178098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7178098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8834610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8834610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4083531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4083531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87727972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7727972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0606905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0606905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14860168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48601686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64761214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64761214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93976552" w:edGrp="everyone" w:colFirst="2" w:colLast="2"/>
            <w:permStart w:id="37683765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693976552"/>
      <w:permEnd w:id="376837658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151365262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151365262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778085370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778085370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0108840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501088406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6980944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669809442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788087496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788087496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F2125" w:rsidRPr="00E45205">
        <w:rPr>
          <w:rFonts w:ascii="Arial" w:hAnsi="Arial" w:cs="Arial"/>
          <w:noProof/>
          <w:color w:val="000000"/>
          <w:sz w:val="22"/>
          <w:szCs w:val="22"/>
        </w:rPr>
        <w:t>Scienze mediche veterinarie - DIMEVET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15793115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15793115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60748901" w:edGrp="everyone" w:colFirst="3" w:colLast="3"/>
            <w:permStart w:id="62071519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460748901"/>
    <w:permEnd w:id="62071519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40601165" w:edGrp="everyone" w:colFirst="5" w:colLast="5"/>
            <w:permStart w:id="2057705005" w:edGrp="everyone" w:colFirst="3" w:colLast="3"/>
            <w:permStart w:id="196896370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240601165"/>
    <w:permEnd w:id="2057705005"/>
    <w:permEnd w:id="196896370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3341233" w:edGrp="everyone" w:colFirst="1" w:colLast="1"/>
            <w:permStart w:id="146225666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4032883" w:edGrp="everyone" w:colFirst="1" w:colLast="1"/>
            <w:permEnd w:id="123341233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462256666"/>
    <w:permEnd w:id="104032883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6545142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06545142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646082891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646082891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507488310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507488310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078081390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07808139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31553443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31553443"/>
      <w:r>
        <w:rPr>
          <w:rFonts w:ascii="Arial" w:hAnsi="Arial" w:cs="Arial"/>
          <w:sz w:val="22"/>
          <w:szCs w:val="22"/>
        </w:rPr>
        <w:t xml:space="preserve">il </w:t>
      </w:r>
      <w:permStart w:id="210845686" w:edGrp="everyone"/>
      <w:r>
        <w:rPr>
          <w:rFonts w:ascii="Arial" w:hAnsi="Arial" w:cs="Arial"/>
          <w:sz w:val="22"/>
          <w:szCs w:val="22"/>
        </w:rPr>
        <w:t>______________</w:t>
      </w:r>
      <w:permEnd w:id="210845686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1564884097" w:edGrp="everyone"/>
      <w:r>
        <w:rPr>
          <w:rFonts w:ascii="Arial" w:hAnsi="Arial" w:cs="Arial"/>
          <w:sz w:val="22"/>
          <w:szCs w:val="22"/>
        </w:rPr>
        <w:t>________________________</w:t>
      </w:r>
      <w:permEnd w:id="1564884097"/>
      <w:r>
        <w:rPr>
          <w:rFonts w:ascii="Arial" w:hAnsi="Arial" w:cs="Arial"/>
          <w:sz w:val="22"/>
          <w:szCs w:val="22"/>
        </w:rPr>
        <w:t xml:space="preserve"> Via</w:t>
      </w:r>
      <w:permStart w:id="677447303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67744730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322147030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322147030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463958514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463958514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2095253820" w:edGrp="everyone"/>
      <w:r>
        <w:rPr>
          <w:rFonts w:ascii="Arial" w:hAnsi="Arial" w:cs="Arial"/>
          <w:sz w:val="22"/>
          <w:szCs w:val="22"/>
        </w:rPr>
        <w:t>____________________</w:t>
      </w:r>
      <w:permEnd w:id="2095253820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FCka1VfFT3H17+4TliEw1RlwF8=" w:salt="OM14KZ6r49Couvi5ytFF+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C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3F2125"/>
    <w:rsid w:val="00416E83"/>
    <w:rsid w:val="004416C1"/>
    <w:rsid w:val="004475CF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7670C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14553"/>
    <w:rsid w:val="00A40AA2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8798C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EF530F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1190</Words>
  <Characters>8268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2016-05-20T10:25:00Z</dcterms:created>
  <dcterms:modified xsi:type="dcterms:W3CDTF">2016-05-27T08:41:00Z</dcterms:modified>
</cp:coreProperties>
</file>